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7B" w:rsidRDefault="00AC537B" w:rsidP="00CD3D88">
      <w:pPr>
        <w:jc w:val="center"/>
      </w:pPr>
    </w:p>
    <w:p w:rsidR="00AC537B" w:rsidRDefault="00AC537B" w:rsidP="0014270B"/>
    <w:p w:rsidR="00AC537B" w:rsidRDefault="00AC537B" w:rsidP="00BB3177">
      <w:pPr>
        <w:pStyle w:val="Heading40"/>
        <w:spacing w:before="360"/>
      </w:pPr>
      <w:r>
        <w:t>INDIANA FARM BUREAU CAREER ENRICHMENT SCHOLARSHIP</w:t>
      </w:r>
    </w:p>
    <w:p w:rsidR="00AC537B" w:rsidRDefault="00AC537B" w:rsidP="00BB3177">
      <w:pPr>
        <w:rPr>
          <w:rFonts w:ascii="Times New Roman" w:hAnsi="Times New Roman"/>
          <w:sz w:val="24"/>
          <w:szCs w:val="24"/>
        </w:rPr>
      </w:pPr>
    </w:p>
    <w:p w:rsidR="00AC537B" w:rsidRPr="00BB3177" w:rsidRDefault="00AC537B" w:rsidP="00BB3177">
      <w:pPr>
        <w:pStyle w:val="Heading2"/>
      </w:pPr>
      <w:r>
        <w:t>Scholarship guidelines</w:t>
      </w:r>
    </w:p>
    <w:p w:rsidR="00AC537B" w:rsidRPr="00BB3177" w:rsidRDefault="00AC537B" w:rsidP="00BB3177"/>
    <w:p w:rsidR="00AC537B" w:rsidRPr="00BB3177" w:rsidRDefault="00AC537B" w:rsidP="00BB3177">
      <w:pPr>
        <w:rPr>
          <w:sz w:val="24"/>
        </w:rPr>
      </w:pPr>
      <w:r w:rsidRPr="00BB3177">
        <w:rPr>
          <w:sz w:val="24"/>
        </w:rPr>
        <w:t xml:space="preserve">The Indiana Farm Bureau Career Enrichment Scholarship is awarded to an adult </w:t>
      </w:r>
      <w:r>
        <w:rPr>
          <w:sz w:val="24"/>
        </w:rPr>
        <w:t>(</w:t>
      </w:r>
      <w:r w:rsidRPr="00BB3177">
        <w:rPr>
          <w:sz w:val="24"/>
        </w:rPr>
        <w:t>21 years or older</w:t>
      </w:r>
      <w:r>
        <w:rPr>
          <w:sz w:val="24"/>
        </w:rPr>
        <w:t>)</w:t>
      </w:r>
      <w:r w:rsidRPr="00BB3177">
        <w:rPr>
          <w:sz w:val="24"/>
        </w:rPr>
        <w:t xml:space="preserve"> who intends on enriching their career. The scholarship may be used for a workshop, seminar, credit or non-credit class or degree program.</w:t>
      </w:r>
    </w:p>
    <w:p w:rsidR="00AC537B" w:rsidRPr="00BB3177" w:rsidRDefault="00AC537B" w:rsidP="00BB3177">
      <w:pPr>
        <w:rPr>
          <w:sz w:val="24"/>
        </w:rPr>
      </w:pPr>
    </w:p>
    <w:p w:rsidR="00AC537B" w:rsidRPr="00BB3177" w:rsidRDefault="00AC537B" w:rsidP="00BB3177">
      <w:pPr>
        <w:rPr>
          <w:sz w:val="24"/>
        </w:rPr>
      </w:pPr>
      <w:r w:rsidRPr="00BB3177">
        <w:rPr>
          <w:sz w:val="24"/>
        </w:rPr>
        <w:t xml:space="preserve">The award will be made up to $500, but not to exceed cost of </w:t>
      </w:r>
      <w:r>
        <w:rPr>
          <w:sz w:val="24"/>
        </w:rPr>
        <w:t>the program</w:t>
      </w:r>
      <w:r w:rsidRPr="00BB3177">
        <w:rPr>
          <w:sz w:val="24"/>
        </w:rPr>
        <w:t xml:space="preserve">, including supplies needed; </w:t>
      </w:r>
      <w:r>
        <w:rPr>
          <w:sz w:val="24"/>
        </w:rPr>
        <w:t xml:space="preserve">e.g. </w:t>
      </w:r>
      <w:r w:rsidRPr="00BB3177">
        <w:rPr>
          <w:sz w:val="24"/>
        </w:rPr>
        <w:t>textbooks, workbooks, art supplies, etc. Funds will be distributed upon proof of financial expenditures.</w:t>
      </w:r>
    </w:p>
    <w:p w:rsidR="00AC537B" w:rsidRPr="00BB3177" w:rsidRDefault="00AC537B" w:rsidP="00BB3177">
      <w:pPr>
        <w:rPr>
          <w:sz w:val="24"/>
        </w:rPr>
      </w:pPr>
    </w:p>
    <w:p w:rsidR="00AC537B" w:rsidRPr="00BB3177" w:rsidRDefault="00AC537B" w:rsidP="00BB3177">
      <w:pPr>
        <w:rPr>
          <w:sz w:val="24"/>
        </w:rPr>
      </w:pPr>
      <w:r w:rsidRPr="00BB3177">
        <w:rPr>
          <w:sz w:val="24"/>
        </w:rPr>
        <w:t>In the event the selected applicant’s financial need is less than $500, an additional scholarship applicant may be awarded at the discretion of the selection committee.</w:t>
      </w:r>
    </w:p>
    <w:p w:rsidR="00AC537B" w:rsidRPr="00BB3177" w:rsidRDefault="00AC537B" w:rsidP="00BB3177">
      <w:pPr>
        <w:pStyle w:val="Heading2"/>
        <w:rPr>
          <w:szCs w:val="22"/>
        </w:rPr>
      </w:pPr>
      <w:r>
        <w:t>Selection criteria</w:t>
      </w:r>
    </w:p>
    <w:p w:rsidR="00AC537B" w:rsidRPr="00BB3177" w:rsidRDefault="00AC537B" w:rsidP="00BB3177">
      <w:pPr>
        <w:rPr>
          <w:sz w:val="18"/>
        </w:rPr>
      </w:pPr>
    </w:p>
    <w:p w:rsidR="00AC537B" w:rsidRPr="00BB3177" w:rsidRDefault="00AC537B" w:rsidP="00BB3177">
      <w:pPr>
        <w:rPr>
          <w:sz w:val="24"/>
        </w:rPr>
      </w:pPr>
      <w:r w:rsidRPr="00BB3177">
        <w:rPr>
          <w:sz w:val="24"/>
        </w:rPr>
        <w:t>Selection of recipient is based on the following criteria:</w:t>
      </w:r>
    </w:p>
    <w:p w:rsidR="00AC537B" w:rsidRDefault="00AC537B" w:rsidP="00EE5250">
      <w:pPr>
        <w:pStyle w:val="ListParagraph"/>
        <w:numPr>
          <w:ilvl w:val="0"/>
          <w:numId w:val="3"/>
        </w:numPr>
        <w:spacing w:before="120"/>
        <w:rPr>
          <w:sz w:val="24"/>
        </w:rPr>
      </w:pPr>
      <w:r>
        <w:rPr>
          <w:sz w:val="24"/>
        </w:rPr>
        <w:t>Must be a Farm Bureau member</w:t>
      </w:r>
    </w:p>
    <w:p w:rsidR="00AC537B" w:rsidRPr="00BB3177" w:rsidRDefault="00AC537B" w:rsidP="00EE5250">
      <w:pPr>
        <w:pStyle w:val="ListParagraph"/>
        <w:numPr>
          <w:ilvl w:val="0"/>
          <w:numId w:val="3"/>
        </w:numPr>
        <w:spacing w:before="120"/>
        <w:rPr>
          <w:sz w:val="24"/>
        </w:rPr>
      </w:pPr>
      <w:r w:rsidRPr="00BB3177">
        <w:rPr>
          <w:sz w:val="24"/>
        </w:rPr>
        <w:t>Career goals</w:t>
      </w:r>
    </w:p>
    <w:p w:rsidR="00AC537B" w:rsidRPr="00BB3177" w:rsidRDefault="00AC537B" w:rsidP="00EE525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</w:t>
      </w:r>
      <w:r w:rsidRPr="00BB3177">
        <w:rPr>
          <w:sz w:val="24"/>
        </w:rPr>
        <w:t>nvolvement and leadership in all activities</w:t>
      </w:r>
    </w:p>
    <w:p w:rsidR="00AC537B" w:rsidRPr="00BB3177" w:rsidRDefault="00AC537B" w:rsidP="00EE525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Financial </w:t>
      </w:r>
      <w:r w:rsidRPr="00BB3177">
        <w:rPr>
          <w:sz w:val="24"/>
        </w:rPr>
        <w:t>need</w:t>
      </w:r>
    </w:p>
    <w:p w:rsidR="00AC537B" w:rsidRPr="00BB3177" w:rsidRDefault="00AC537B" w:rsidP="00BB3177"/>
    <w:p w:rsidR="00AC537B" w:rsidRDefault="00AC537B" w:rsidP="00501077">
      <w:pPr>
        <w:rPr>
          <w:rStyle w:val="Strong"/>
          <w:bCs/>
        </w:rPr>
      </w:pPr>
      <w:r w:rsidRPr="00DF5FD5">
        <w:rPr>
          <w:rStyle w:val="Strong"/>
          <w:bCs/>
        </w:rPr>
        <w:t>APPLICATIONS MUST BE RECEIVED IN THE STATE FARM BUREAU OFFICE AT THE ADDRESS BELOW NO LATER THAN MARCH 3.</w:t>
      </w:r>
      <w:r w:rsidRPr="0014270B">
        <w:rPr>
          <w:rStyle w:val="Strong"/>
          <w:bCs/>
        </w:rPr>
        <w:t xml:space="preserve">   </w:t>
      </w:r>
    </w:p>
    <w:p w:rsidR="00AC537B" w:rsidRDefault="00AC537B" w:rsidP="00501077">
      <w:pPr>
        <w:rPr>
          <w:rStyle w:val="Strong"/>
          <w:bCs/>
        </w:rPr>
      </w:pPr>
    </w:p>
    <w:p w:rsidR="00AC537B" w:rsidRDefault="00AC537B" w:rsidP="00501077">
      <w:r>
        <w:t>Send applications by email to odt@infarmbureau.org.</w:t>
      </w:r>
    </w:p>
    <w:p w:rsidR="00AC537B" w:rsidRDefault="00AC537B" w:rsidP="00501077"/>
    <w:p w:rsidR="00AC537B" w:rsidRDefault="00AC537B" w:rsidP="00501077">
      <w:r>
        <w:t xml:space="preserve">Or mail to: </w:t>
      </w:r>
      <w:r>
        <w:tab/>
        <w:t xml:space="preserve">Indiana Farm Bureau, Inc., P.O. Box 1290, Indianapolis, IN 46206 </w:t>
      </w:r>
    </w:p>
    <w:p w:rsidR="00AC537B" w:rsidRDefault="00AC537B" w:rsidP="00501077">
      <w:r>
        <w:tab/>
      </w:r>
      <w:r>
        <w:tab/>
        <w:t>Attn: Organizational Development</w:t>
      </w:r>
    </w:p>
    <w:p w:rsidR="00AC537B" w:rsidRDefault="00AC537B" w:rsidP="00501077"/>
    <w:p w:rsidR="00AC537B" w:rsidRDefault="00AC537B" w:rsidP="00501077">
      <w:r>
        <w:t>If you have any questions or concerns please call 317-692-7183.</w:t>
      </w:r>
      <w:r>
        <w:br w:type="page"/>
      </w:r>
    </w:p>
    <w:p w:rsidR="00AC537B" w:rsidRPr="00BB3177" w:rsidRDefault="00AC537B" w:rsidP="00BB3177"/>
    <w:p w:rsidR="00AC537B" w:rsidRPr="00BB3177" w:rsidRDefault="00AC537B" w:rsidP="00BB3177"/>
    <w:p w:rsidR="00AC537B" w:rsidRDefault="00AC537B" w:rsidP="00BB3177">
      <w:pPr>
        <w:pStyle w:val="Heading40"/>
        <w:spacing w:before="360"/>
      </w:pPr>
      <w:r>
        <w:t xml:space="preserve">INDIANA FARM BUREAU CAREER ENRICHMENT </w:t>
      </w:r>
      <w:r>
        <w:br/>
        <w:t>SCHOLARSHIP APPLICATION</w:t>
      </w:r>
    </w:p>
    <w:p w:rsidR="00AC537B" w:rsidRDefault="00AC537B" w:rsidP="00DF5FD5">
      <w:pPr>
        <w:jc w:val="center"/>
        <w:rPr>
          <w:b/>
        </w:rPr>
      </w:pPr>
    </w:p>
    <w:p w:rsidR="00AC537B" w:rsidRPr="00DF5FD5" w:rsidRDefault="00AC537B" w:rsidP="00DF5F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d</w:t>
      </w:r>
      <w:r w:rsidRPr="00DF5FD5">
        <w:rPr>
          <w:b/>
          <w:sz w:val="24"/>
          <w:szCs w:val="24"/>
        </w:rPr>
        <w:t>ue March 3.</w:t>
      </w:r>
    </w:p>
    <w:p w:rsidR="00AC537B" w:rsidRPr="00BB3177" w:rsidRDefault="00AC537B" w:rsidP="00BB3177"/>
    <w:p w:rsidR="00AC537B" w:rsidRPr="006F5F00" w:rsidRDefault="00AC537B" w:rsidP="00BB3177">
      <w:pPr>
        <w:rPr>
          <w:b/>
        </w:rPr>
      </w:pPr>
      <w:r>
        <w:rPr>
          <w:b/>
        </w:rPr>
        <w:t>Must be typed</w:t>
      </w:r>
      <w:r w:rsidRPr="006F5F00">
        <w:rPr>
          <w:b/>
        </w:rPr>
        <w:t>.  Do not write on the back of this page.  Add a separate page if necessary.</w:t>
      </w:r>
    </w:p>
    <w:p w:rsidR="00AC537B" w:rsidRDefault="00AC537B" w:rsidP="00BB3177"/>
    <w:tbl>
      <w:tblPr>
        <w:tblW w:w="9576" w:type="dxa"/>
        <w:tblLook w:val="04A0" w:firstRow="1" w:lastRow="0" w:firstColumn="1" w:lastColumn="0" w:noHBand="0" w:noVBand="1"/>
      </w:tblPr>
      <w:tblGrid>
        <w:gridCol w:w="738"/>
        <w:gridCol w:w="298"/>
        <w:gridCol w:w="201"/>
        <w:gridCol w:w="507"/>
        <w:gridCol w:w="354"/>
        <w:gridCol w:w="284"/>
        <w:gridCol w:w="298"/>
        <w:gridCol w:w="94"/>
        <w:gridCol w:w="78"/>
        <w:gridCol w:w="198"/>
        <w:gridCol w:w="200"/>
        <w:gridCol w:w="98"/>
        <w:gridCol w:w="372"/>
        <w:gridCol w:w="169"/>
        <w:gridCol w:w="557"/>
        <w:gridCol w:w="419"/>
        <w:gridCol w:w="68"/>
        <w:gridCol w:w="271"/>
        <w:gridCol w:w="85"/>
        <w:gridCol w:w="104"/>
        <w:gridCol w:w="189"/>
        <w:gridCol w:w="514"/>
        <w:gridCol w:w="19"/>
        <w:gridCol w:w="103"/>
        <w:gridCol w:w="75"/>
        <w:gridCol w:w="744"/>
        <w:gridCol w:w="469"/>
        <w:gridCol w:w="253"/>
        <w:gridCol w:w="1817"/>
      </w:tblGrid>
      <w:tr w:rsidR="00AC537B" w:rsidRPr="00524593" w:rsidTr="00524593">
        <w:trPr>
          <w:trHeight w:val="403"/>
        </w:trPr>
        <w:tc>
          <w:tcPr>
            <w:tcW w:w="738" w:type="dxa"/>
            <w:vAlign w:val="bottom"/>
          </w:tcPr>
          <w:p w:rsidR="00AC537B" w:rsidRPr="00524593" w:rsidRDefault="00AC537B" w:rsidP="00003721">
            <w:r w:rsidRPr="00524593">
              <w:t>Date: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003721"/>
        </w:tc>
        <w:tc>
          <w:tcPr>
            <w:tcW w:w="1209" w:type="dxa"/>
            <w:gridSpan w:val="7"/>
            <w:vAlign w:val="bottom"/>
          </w:tcPr>
          <w:p w:rsidR="00AC537B" w:rsidRPr="00524593" w:rsidRDefault="00AC537B" w:rsidP="00524593">
            <w:pPr>
              <w:jc w:val="right"/>
            </w:pPr>
            <w:r w:rsidRPr="00524593">
              <w:t>District: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003721"/>
        </w:tc>
        <w:tc>
          <w:tcPr>
            <w:tcW w:w="1004" w:type="dxa"/>
            <w:gridSpan w:val="6"/>
            <w:vAlign w:val="bottom"/>
          </w:tcPr>
          <w:p w:rsidR="00AC537B" w:rsidRPr="00524593" w:rsidRDefault="00AC537B" w:rsidP="00524593">
            <w:pPr>
              <w:jc w:val="right"/>
            </w:pPr>
            <w:r w:rsidRPr="00524593">
              <w:t>County:</w:t>
            </w:r>
          </w:p>
        </w:tc>
        <w:tc>
          <w:tcPr>
            <w:tcW w:w="3283" w:type="dxa"/>
            <w:gridSpan w:val="4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003721"/>
        </w:tc>
      </w:tr>
      <w:tr w:rsidR="00AC537B" w:rsidRPr="00524593" w:rsidTr="00524593">
        <w:trPr>
          <w:trHeight w:val="403"/>
        </w:trPr>
        <w:tc>
          <w:tcPr>
            <w:tcW w:w="1036" w:type="dxa"/>
            <w:gridSpan w:val="2"/>
            <w:vAlign w:val="bottom"/>
          </w:tcPr>
          <w:p w:rsidR="00AC537B" w:rsidRPr="00524593" w:rsidRDefault="00AC537B" w:rsidP="002475C5">
            <w:r w:rsidRPr="00524593">
              <w:t>Name:</w:t>
            </w:r>
          </w:p>
        </w:tc>
        <w:tc>
          <w:tcPr>
            <w:tcW w:w="8540" w:type="dxa"/>
            <w:gridSpan w:val="27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rPr>
          <w:trHeight w:val="403"/>
        </w:trPr>
        <w:tc>
          <w:tcPr>
            <w:tcW w:w="1036" w:type="dxa"/>
            <w:gridSpan w:val="2"/>
            <w:vAlign w:val="bottom"/>
          </w:tcPr>
          <w:p w:rsidR="00AC537B" w:rsidRPr="00524593" w:rsidRDefault="00AC537B" w:rsidP="002475C5">
            <w:r w:rsidRPr="00524593">
              <w:t>Address:</w:t>
            </w:r>
          </w:p>
        </w:tc>
        <w:tc>
          <w:tcPr>
            <w:tcW w:w="8540" w:type="dxa"/>
            <w:gridSpan w:val="27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rPr>
          <w:trHeight w:val="403"/>
        </w:trPr>
        <w:tc>
          <w:tcPr>
            <w:tcW w:w="1036" w:type="dxa"/>
            <w:gridSpan w:val="2"/>
            <w:vAlign w:val="bottom"/>
          </w:tcPr>
          <w:p w:rsidR="00AC537B" w:rsidRPr="00524593" w:rsidRDefault="00AC537B" w:rsidP="002475C5">
            <w:r w:rsidRPr="00524593">
              <w:t>City:</w:t>
            </w:r>
          </w:p>
        </w:tc>
        <w:tc>
          <w:tcPr>
            <w:tcW w:w="2853" w:type="dxa"/>
            <w:gridSpan w:val="12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2475C5"/>
        </w:tc>
        <w:tc>
          <w:tcPr>
            <w:tcW w:w="976" w:type="dxa"/>
            <w:gridSpan w:val="2"/>
            <w:vAlign w:val="bottom"/>
          </w:tcPr>
          <w:p w:rsidR="00AC537B" w:rsidRPr="00524593" w:rsidRDefault="00AC537B" w:rsidP="00524593">
            <w:pPr>
              <w:jc w:val="right"/>
            </w:pPr>
            <w:r w:rsidRPr="00524593">
              <w:t>State:</w:t>
            </w:r>
          </w:p>
        </w:tc>
        <w:tc>
          <w:tcPr>
            <w:tcW w:w="1250" w:type="dxa"/>
            <w:gridSpan w:val="7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2475C5"/>
        </w:tc>
        <w:tc>
          <w:tcPr>
            <w:tcW w:w="922" w:type="dxa"/>
            <w:gridSpan w:val="3"/>
            <w:vAlign w:val="bottom"/>
          </w:tcPr>
          <w:p w:rsidR="00AC537B" w:rsidRPr="00524593" w:rsidRDefault="00AC537B" w:rsidP="00524593">
            <w:pPr>
              <w:jc w:val="right"/>
            </w:pPr>
            <w:r w:rsidRPr="00524593">
              <w:t>Zip:</w:t>
            </w:r>
          </w:p>
        </w:tc>
        <w:tc>
          <w:tcPr>
            <w:tcW w:w="2539" w:type="dxa"/>
            <w:gridSpan w:val="3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rPr>
          <w:trHeight w:val="403"/>
        </w:trPr>
        <w:tc>
          <w:tcPr>
            <w:tcW w:w="2098" w:type="dxa"/>
            <w:gridSpan w:val="5"/>
            <w:vAlign w:val="bottom"/>
          </w:tcPr>
          <w:p w:rsidR="00AC537B" w:rsidRPr="00524593" w:rsidRDefault="00AC537B" w:rsidP="002475C5">
            <w:r w:rsidRPr="00524593">
              <w:sym w:font="Wingdings" w:char="F06F"/>
            </w:r>
            <w:r w:rsidRPr="00524593">
              <w:t xml:space="preserve"> Male  </w:t>
            </w:r>
            <w:r w:rsidRPr="00524593">
              <w:sym w:font="Wingdings" w:char="F06F"/>
            </w:r>
            <w:r w:rsidRPr="00524593">
              <w:t xml:space="preserve"> Female</w:t>
            </w:r>
          </w:p>
        </w:tc>
        <w:tc>
          <w:tcPr>
            <w:tcW w:w="952" w:type="dxa"/>
            <w:gridSpan w:val="5"/>
            <w:vAlign w:val="bottom"/>
          </w:tcPr>
          <w:p w:rsidR="00AC537B" w:rsidRPr="00524593" w:rsidRDefault="00AC537B" w:rsidP="00524593">
            <w:pPr>
              <w:jc w:val="right"/>
            </w:pPr>
            <w:r w:rsidRPr="00524593">
              <w:t>DOB:</w:t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2475C5"/>
        </w:tc>
        <w:tc>
          <w:tcPr>
            <w:tcW w:w="947" w:type="dxa"/>
            <w:gridSpan w:val="5"/>
            <w:vAlign w:val="bottom"/>
          </w:tcPr>
          <w:p w:rsidR="00AC537B" w:rsidRPr="00524593" w:rsidRDefault="00AC537B" w:rsidP="00524593">
            <w:pPr>
              <w:jc w:val="right"/>
            </w:pPr>
            <w:r w:rsidRPr="00524593">
              <w:t>Phone:</w:t>
            </w:r>
          </w:p>
        </w:tc>
        <w:tc>
          <w:tcPr>
            <w:tcW w:w="2366" w:type="dxa"/>
            <w:gridSpan w:val="8"/>
            <w:tcBorders>
              <w:bottom w:val="single" w:sz="4" w:space="0" w:color="auto"/>
            </w:tcBorders>
            <w:vAlign w:val="bottom"/>
          </w:tcPr>
          <w:p w:rsidR="00AC537B" w:rsidRPr="00524593" w:rsidRDefault="00AC537B" w:rsidP="002475C5">
            <w:r w:rsidRPr="00524593">
              <w:t>(            )</w:t>
            </w:r>
          </w:p>
        </w:tc>
        <w:tc>
          <w:tcPr>
            <w:tcW w:w="1817" w:type="dxa"/>
            <w:vAlign w:val="bottom"/>
          </w:tcPr>
          <w:p w:rsidR="00AC537B" w:rsidRPr="00524593" w:rsidRDefault="00AC537B" w:rsidP="002475C5">
            <w:r w:rsidRPr="00524593">
              <w:sym w:font="Wingdings" w:char="F06F"/>
            </w:r>
            <w:r w:rsidRPr="00524593">
              <w:t xml:space="preserve"> Home  </w:t>
            </w:r>
            <w:r w:rsidRPr="00524593">
              <w:sym w:font="Wingdings" w:char="F06F"/>
            </w:r>
            <w:r w:rsidRPr="00524593">
              <w:t xml:space="preserve"> Cell</w:t>
            </w:r>
          </w:p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8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>
            <w:r w:rsidRPr="00524593">
              <w:t>Farm Bureau membership #:</w:t>
            </w:r>
          </w:p>
        </w:tc>
        <w:tc>
          <w:tcPr>
            <w:tcW w:w="208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25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jc w:val="right"/>
            </w:pPr>
            <w:r w:rsidRPr="00524593">
              <w:t>Membership in name of: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9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>
            <w:r w:rsidRPr="00524593">
              <w:t>Highest school grade completed (mark one only):</w:t>
            </w:r>
          </w:p>
        </w:tc>
        <w:tc>
          <w:tcPr>
            <w:tcW w:w="46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52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6B18B9">
            <w:r w:rsidRPr="00524593">
              <w:sym w:font="Wingdings" w:char="F06F"/>
            </w:r>
            <w:r w:rsidRPr="00524593">
              <w:t xml:space="preserve"> 9  </w:t>
            </w:r>
            <w:r w:rsidRPr="00524593">
              <w:sym w:font="Wingdings" w:char="F06F"/>
            </w:r>
            <w:r w:rsidRPr="00524593">
              <w:t xml:space="preserve"> 10  </w:t>
            </w:r>
            <w:r w:rsidRPr="00524593">
              <w:sym w:font="Wingdings" w:char="F06F"/>
            </w:r>
            <w:r w:rsidRPr="00524593">
              <w:t xml:space="preserve"> 11  </w:t>
            </w:r>
            <w:r w:rsidRPr="00524593">
              <w:sym w:font="Wingdings" w:char="F06F"/>
            </w:r>
            <w:r w:rsidRPr="00524593">
              <w:t xml:space="preserve"> 12  </w:t>
            </w:r>
            <w:r w:rsidRPr="00524593">
              <w:sym w:font="Wingdings" w:char="F06F"/>
            </w:r>
            <w:r w:rsidRPr="00524593">
              <w:t xml:space="preserve"> 13  </w:t>
            </w:r>
            <w:r w:rsidRPr="00524593">
              <w:sym w:font="Wingdings" w:char="F06F"/>
            </w:r>
            <w:r w:rsidRPr="00524593">
              <w:t xml:space="preserve"> 14  </w:t>
            </w:r>
            <w:r w:rsidRPr="00524593">
              <w:sym w:font="Wingdings" w:char="F06F"/>
            </w:r>
            <w:r w:rsidRPr="00524593">
              <w:t xml:space="preserve"> 15  </w:t>
            </w:r>
            <w:r w:rsidRPr="00524593">
              <w:sym w:font="Wingdings" w:char="F06F"/>
            </w:r>
            <w:r w:rsidRPr="00524593">
              <w:t xml:space="preserve"> 16  </w:t>
            </w:r>
            <w:r w:rsidRPr="00524593">
              <w:sym w:font="Wingdings" w:char="F06F"/>
            </w:r>
            <w:r w:rsidRPr="00524593">
              <w:t xml:space="preserve"> Other:</w:t>
            </w:r>
          </w:p>
        </w:tc>
        <w:tc>
          <w:tcPr>
            <w:tcW w:w="428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>
            <w:r w:rsidRPr="00524593">
              <w:t xml:space="preserve">College graduate?  </w:t>
            </w:r>
            <w:r w:rsidRPr="00524593">
              <w:sym w:font="Wingdings" w:char="F06F"/>
            </w:r>
            <w:r w:rsidRPr="00524593">
              <w:t xml:space="preserve"> Yes  </w:t>
            </w:r>
            <w:r w:rsidRPr="00524593">
              <w:sym w:font="Wingdings" w:char="F06F"/>
            </w:r>
            <w:r w:rsidRPr="00524593">
              <w:t xml:space="preserve"> No</w:t>
            </w:r>
          </w:p>
        </w:tc>
        <w:tc>
          <w:tcPr>
            <w:tcW w:w="19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>
            <w:r w:rsidRPr="00524593">
              <w:t>University/College:</w:t>
            </w:r>
          </w:p>
        </w:tc>
        <w:tc>
          <w:tcPr>
            <w:tcW w:w="437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>
            <w:r w:rsidRPr="00524593">
              <w:t>Degree: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jc w:val="right"/>
            </w:pPr>
            <w:r w:rsidRPr="00524593">
              <w:t>Major:</w:t>
            </w:r>
          </w:p>
        </w:tc>
        <w:tc>
          <w:tcPr>
            <w:tcW w:w="5856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629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122AA0">
            <w:r w:rsidRPr="00524593">
              <w:t>List any additional courses or special training: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74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323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437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744" w:type="dxa"/>
            <w:gridSpan w:val="4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323" w:type="dxa"/>
            <w:gridSpan w:val="14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4372" w:type="dxa"/>
            <w:gridSpan w:val="11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>
            <w:r w:rsidRPr="00524593">
              <w:t>Occupation or profession desired:</w:t>
            </w:r>
          </w:p>
        </w:tc>
        <w:tc>
          <w:tcPr>
            <w:tcW w:w="6228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621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>
            <w:r w:rsidRPr="00524593">
              <w:t>Have you been accepted for admittance to this school or class:</w:t>
            </w:r>
          </w:p>
        </w:tc>
        <w:tc>
          <w:tcPr>
            <w:tcW w:w="3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BB3177">
            <w:r w:rsidRPr="00524593">
              <w:sym w:font="Wingdings" w:char="F06F"/>
            </w:r>
            <w:r w:rsidRPr="00524593">
              <w:t xml:space="preserve"> Yes  </w:t>
            </w:r>
            <w:r w:rsidRPr="00524593">
              <w:sym w:font="Wingdings" w:char="F06F"/>
            </w:r>
            <w:r w:rsidRPr="00524593">
              <w:t xml:space="preserve"> No</w:t>
            </w:r>
          </w:p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57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</w:pPr>
            <w:r w:rsidRPr="00524593">
              <w:t>Name of workshop, seminar, class or degree program for which this scholarship will be used:</w:t>
            </w:r>
          </w:p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5582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99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524593">
            <w:pPr>
              <w:jc w:val="right"/>
            </w:pPr>
          </w:p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7" w:type="dxa"/>
          <w:trHeight w:val="403"/>
        </w:trPr>
        <w:tc>
          <w:tcPr>
            <w:tcW w:w="55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495959">
            <w:r w:rsidRPr="00524593">
              <w:t>Estimated total cost, including course fee(s) and materials:</w:t>
            </w:r>
          </w:p>
        </w:tc>
        <w:tc>
          <w:tcPr>
            <w:tcW w:w="217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495959">
            <w:r w:rsidRPr="00524593">
              <w:t>$</w:t>
            </w:r>
          </w:p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57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>
            <w:r w:rsidRPr="00524593">
              <w:t>Work experience:</w:t>
            </w:r>
          </w:p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  <w:jc w:val="center"/>
              <w:rPr>
                <w:sz w:val="20"/>
                <w:u w:val="single"/>
              </w:rPr>
            </w:pPr>
            <w:r w:rsidRPr="00524593">
              <w:rPr>
                <w:sz w:val="20"/>
                <w:u w:val="single"/>
              </w:rPr>
              <w:t>Dates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  <w:jc w:val="center"/>
              <w:rPr>
                <w:sz w:val="20"/>
                <w:u w:val="single"/>
              </w:rPr>
            </w:pPr>
          </w:p>
        </w:tc>
        <w:tc>
          <w:tcPr>
            <w:tcW w:w="28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  <w:jc w:val="center"/>
              <w:rPr>
                <w:sz w:val="20"/>
                <w:u w:val="single"/>
              </w:rPr>
            </w:pPr>
            <w:r w:rsidRPr="00524593">
              <w:rPr>
                <w:sz w:val="20"/>
                <w:u w:val="single"/>
              </w:rPr>
              <w:t>Employer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  <w:jc w:val="center"/>
              <w:rPr>
                <w:sz w:val="20"/>
                <w:u w:val="single"/>
              </w:rPr>
            </w:pPr>
          </w:p>
        </w:tc>
        <w:tc>
          <w:tcPr>
            <w:tcW w:w="3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  <w:jc w:val="center"/>
              <w:rPr>
                <w:sz w:val="20"/>
                <w:u w:val="single"/>
              </w:rPr>
            </w:pPr>
            <w:r w:rsidRPr="00524593">
              <w:rPr>
                <w:sz w:val="20"/>
                <w:u w:val="single"/>
              </w:rPr>
              <w:t>Title/Job Description</w:t>
            </w:r>
          </w:p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25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280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258" w:type="dxa"/>
            <w:gridSpan w:val="6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2808" w:type="dxa"/>
            <w:gridSpan w:val="13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480" w:type="dxa"/>
            <w:gridSpan w:val="7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258" w:type="dxa"/>
            <w:gridSpan w:val="6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2808" w:type="dxa"/>
            <w:gridSpan w:val="13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480" w:type="dxa"/>
            <w:gridSpan w:val="7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258" w:type="dxa"/>
            <w:gridSpan w:val="6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2808" w:type="dxa"/>
            <w:gridSpan w:val="13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3480" w:type="dxa"/>
            <w:gridSpan w:val="7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</w:tbl>
    <w:p w:rsidR="00AC537B" w:rsidRDefault="00AC537B">
      <w: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452"/>
        <w:gridCol w:w="1492"/>
        <w:gridCol w:w="900"/>
        <w:gridCol w:w="493"/>
        <w:gridCol w:w="1001"/>
        <w:gridCol w:w="376"/>
        <w:gridCol w:w="56"/>
        <w:gridCol w:w="902"/>
        <w:gridCol w:w="1998"/>
      </w:tblGrid>
      <w:tr w:rsidR="00AC537B" w:rsidRPr="00524593" w:rsidTr="00524593">
        <w:trPr>
          <w:trHeight w:val="432"/>
        </w:trPr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Default="00AC537B" w:rsidP="00495959"/>
          <w:p w:rsidR="00AC537B" w:rsidRDefault="00AC537B" w:rsidP="00495959"/>
          <w:p w:rsidR="00AC537B" w:rsidRPr="00524593" w:rsidRDefault="00AC537B" w:rsidP="00495959">
            <w:r w:rsidRPr="00524593">
              <w:t>How will this scholarship benefit you?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495959"/>
        </w:tc>
      </w:tr>
      <w:tr w:rsidR="00AC537B" w:rsidRPr="00524593" w:rsidTr="00524593">
        <w:trPr>
          <w:trHeight w:val="432"/>
        </w:trPr>
        <w:tc>
          <w:tcPr>
            <w:tcW w:w="1769" w:type="dxa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495959"/>
        </w:tc>
        <w:tc>
          <w:tcPr>
            <w:tcW w:w="333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495959"/>
        </w:tc>
        <w:tc>
          <w:tcPr>
            <w:tcW w:w="433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495959"/>
        </w:tc>
      </w:tr>
      <w:tr w:rsidR="00AC537B" w:rsidRPr="00524593" w:rsidTr="00524593">
        <w:trPr>
          <w:trHeight w:val="432"/>
        </w:trPr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495959">
            <w:r w:rsidRPr="00524593">
              <w:t>Explain any special need for financial assistance:</w:t>
            </w:r>
          </w:p>
        </w:tc>
        <w:tc>
          <w:tcPr>
            <w:tcW w:w="4826" w:type="dxa"/>
            <w:gridSpan w:val="6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495959"/>
        </w:tc>
      </w:tr>
      <w:tr w:rsidR="00AC537B" w:rsidRPr="00524593" w:rsidTr="00524593">
        <w:trPr>
          <w:trHeight w:val="432"/>
        </w:trPr>
        <w:tc>
          <w:tcPr>
            <w:tcW w:w="1769" w:type="dxa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495959"/>
        </w:tc>
        <w:tc>
          <w:tcPr>
            <w:tcW w:w="333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495959"/>
        </w:tc>
        <w:tc>
          <w:tcPr>
            <w:tcW w:w="433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495959"/>
        </w:tc>
      </w:tr>
      <w:tr w:rsidR="00AC537B" w:rsidRPr="00524593" w:rsidTr="00524593">
        <w:trPr>
          <w:trHeight w:val="432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</w:pPr>
            <w:r w:rsidRPr="00524593">
              <w:t>List all involvement in service clubs, civic organizations, community associations, etc. and any       leadership roles held:</w:t>
            </w:r>
          </w:p>
        </w:tc>
      </w:tr>
      <w:tr w:rsidR="00AC537B" w:rsidRPr="00524593" w:rsidTr="00524593">
        <w:trPr>
          <w:trHeight w:val="480"/>
        </w:trPr>
        <w:tc>
          <w:tcPr>
            <w:tcW w:w="6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37B" w:rsidRPr="00524593" w:rsidRDefault="00AC537B" w:rsidP="00524593">
            <w:pPr>
              <w:jc w:val="center"/>
              <w:rPr>
                <w:b/>
                <w:sz w:val="20"/>
                <w:u w:val="single"/>
              </w:rPr>
            </w:pPr>
            <w:r w:rsidRPr="00524593">
              <w:rPr>
                <w:b/>
                <w:sz w:val="20"/>
                <w:u w:val="single"/>
              </w:rPr>
              <w:t>Club/Organization/Association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37B" w:rsidRPr="00524593" w:rsidRDefault="00AC537B" w:rsidP="00524593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37B" w:rsidRPr="00524593" w:rsidRDefault="00AC537B" w:rsidP="00524593">
            <w:pPr>
              <w:jc w:val="center"/>
              <w:rPr>
                <w:b/>
                <w:sz w:val="20"/>
                <w:u w:val="single"/>
              </w:rPr>
            </w:pPr>
            <w:r w:rsidRPr="00524593">
              <w:rPr>
                <w:b/>
                <w:sz w:val="20"/>
                <w:u w:val="single"/>
              </w:rPr>
              <w:t>Office Held</w:t>
            </w:r>
          </w:p>
        </w:tc>
      </w:tr>
      <w:tr w:rsidR="00AC537B" w:rsidRPr="00524593" w:rsidTr="00524593">
        <w:trPr>
          <w:trHeight w:val="288"/>
        </w:trPr>
        <w:tc>
          <w:tcPr>
            <w:tcW w:w="610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2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rPr>
          <w:trHeight w:val="432"/>
        </w:trPr>
        <w:tc>
          <w:tcPr>
            <w:tcW w:w="6107" w:type="dxa"/>
            <w:gridSpan w:val="6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2900" w:type="dxa"/>
            <w:gridSpan w:val="2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rPr>
          <w:trHeight w:val="432"/>
        </w:trPr>
        <w:tc>
          <w:tcPr>
            <w:tcW w:w="6107" w:type="dxa"/>
            <w:gridSpan w:val="6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2900" w:type="dxa"/>
            <w:gridSpan w:val="2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rPr>
          <w:trHeight w:val="432"/>
        </w:trPr>
        <w:tc>
          <w:tcPr>
            <w:tcW w:w="6107" w:type="dxa"/>
            <w:gridSpan w:val="6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2475C5"/>
        </w:tc>
        <w:tc>
          <w:tcPr>
            <w:tcW w:w="2900" w:type="dxa"/>
            <w:gridSpan w:val="2"/>
            <w:tcBorders>
              <w:left w:val="nil"/>
              <w:right w:val="nil"/>
            </w:tcBorders>
            <w:vAlign w:val="bottom"/>
          </w:tcPr>
          <w:p w:rsidR="00AC537B" w:rsidRPr="00524593" w:rsidRDefault="00AC537B" w:rsidP="002475C5"/>
        </w:tc>
      </w:tr>
      <w:tr w:rsidR="00AC537B" w:rsidRPr="00524593" w:rsidTr="00524593">
        <w:trPr>
          <w:trHeight w:val="432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82F54">
            <w:r w:rsidRPr="00524593">
              <w:t>Please include the following with your application (use a separate sheet of paper for each):</w:t>
            </w:r>
          </w:p>
        </w:tc>
      </w:tr>
      <w:tr w:rsidR="00AC537B" w:rsidRPr="00524593" w:rsidTr="00524593">
        <w:trPr>
          <w:trHeight w:val="432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122AA0">
            <w:pPr>
              <w:pStyle w:val="ListParagraph"/>
              <w:numPr>
                <w:ilvl w:val="0"/>
                <w:numId w:val="5"/>
              </w:numPr>
            </w:pPr>
            <w:r w:rsidRPr="00524593">
              <w:t xml:space="preserve">Two (2) </w:t>
            </w:r>
            <w:r>
              <w:t>l</w:t>
            </w:r>
            <w:r w:rsidRPr="00524593">
              <w:t xml:space="preserve">etters of </w:t>
            </w:r>
            <w:r>
              <w:t>r</w:t>
            </w:r>
            <w:r w:rsidRPr="00524593">
              <w:t>ecommendation</w:t>
            </w:r>
            <w:r>
              <w:t>.</w:t>
            </w:r>
          </w:p>
        </w:tc>
      </w:tr>
      <w:tr w:rsidR="00AC537B" w:rsidRPr="00524593" w:rsidTr="00524593">
        <w:trPr>
          <w:trHeight w:val="432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122AA0">
            <w:pPr>
              <w:pStyle w:val="ListParagraph"/>
              <w:numPr>
                <w:ilvl w:val="0"/>
                <w:numId w:val="4"/>
              </w:numPr>
            </w:pPr>
            <w:r w:rsidRPr="00524593">
              <w:t xml:space="preserve">An essay about your personal experience and your desire to enrich your career.  </w:t>
            </w:r>
            <w:r>
              <w:rPr>
                <w:i/>
              </w:rPr>
              <w:t>Do</w:t>
            </w:r>
            <w:r w:rsidRPr="00524593">
              <w:rPr>
                <w:i/>
              </w:rPr>
              <w:t xml:space="preserve"> not exceed </w:t>
            </w:r>
            <w:r>
              <w:rPr>
                <w:i/>
              </w:rPr>
              <w:t>300</w:t>
            </w:r>
            <w:r w:rsidRPr="00524593">
              <w:rPr>
                <w:i/>
              </w:rPr>
              <w:t xml:space="preserve"> words.</w:t>
            </w:r>
          </w:p>
        </w:tc>
      </w:tr>
      <w:tr w:rsidR="00AC537B" w:rsidRPr="00524593" w:rsidTr="00524593">
        <w:trPr>
          <w:trHeight w:val="432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C537B" w:rsidRPr="00524593" w:rsidRDefault="00AC537B" w:rsidP="002475C5"/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37B" w:rsidRPr="00524593" w:rsidRDefault="00AC537B" w:rsidP="002475C5"/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537B" w:rsidRPr="00524593" w:rsidRDefault="00AC537B" w:rsidP="002475C5"/>
        </w:tc>
      </w:tr>
      <w:tr w:rsidR="00AC537B" w:rsidRPr="00524593" w:rsidTr="00524593">
        <w:trPr>
          <w:trHeight w:val="432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240"/>
              <w:rPr>
                <w:b/>
                <w:i/>
              </w:rPr>
            </w:pPr>
            <w:r w:rsidRPr="00524593">
              <w:rPr>
                <w:b/>
                <w:i/>
              </w:rPr>
              <w:t>I certify that the information given in this application is complete and accurate to the best of my knowledge.</w:t>
            </w:r>
          </w:p>
        </w:tc>
      </w:tr>
      <w:tr w:rsidR="00AC537B" w:rsidRPr="00524593" w:rsidTr="00524593">
        <w:trPr>
          <w:trHeight w:val="720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</w:pPr>
            <w:r w:rsidRPr="00524593">
              <w:t xml:space="preserve">Signature of </w:t>
            </w:r>
            <w:r>
              <w:t>a</w:t>
            </w:r>
            <w:r w:rsidRPr="00524593">
              <w:t>pplicant: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  <w:jc w:val="right"/>
            </w:pPr>
            <w:r w:rsidRPr="00524593">
              <w:t>Date: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vAlign w:val="bottom"/>
          </w:tcPr>
          <w:p w:rsidR="00AC537B" w:rsidRPr="00524593" w:rsidRDefault="00AC537B" w:rsidP="00524593">
            <w:pPr>
              <w:spacing w:before="120"/>
            </w:pPr>
          </w:p>
        </w:tc>
      </w:tr>
    </w:tbl>
    <w:p w:rsidR="00AC537B" w:rsidRPr="00BB3177" w:rsidRDefault="00AC537B" w:rsidP="00BB3177"/>
    <w:p w:rsidR="00AC537B" w:rsidRPr="00DF5FD5" w:rsidRDefault="00AC537B" w:rsidP="00A06CC9">
      <w:pPr>
        <w:rPr>
          <w:rStyle w:val="Strong"/>
          <w:bCs/>
        </w:rPr>
      </w:pPr>
    </w:p>
    <w:p w:rsidR="00AC537B" w:rsidRDefault="00AC537B" w:rsidP="00A06CC9">
      <w:pPr>
        <w:rPr>
          <w:rStyle w:val="Strong"/>
          <w:bCs/>
        </w:rPr>
      </w:pPr>
      <w:r w:rsidRPr="00DF5FD5">
        <w:rPr>
          <w:rStyle w:val="Strong"/>
          <w:bCs/>
        </w:rPr>
        <w:t>APPLICATIONS MUST BE RECEIVED IN THE STATE FARM BUREAU OFFICE AT THE ADDRESS BELOW NO LATER THAN MARCH 3.</w:t>
      </w:r>
      <w:r w:rsidRPr="0014270B">
        <w:rPr>
          <w:rStyle w:val="Strong"/>
          <w:bCs/>
        </w:rPr>
        <w:t xml:space="preserve">   </w:t>
      </w:r>
    </w:p>
    <w:p w:rsidR="00AC537B" w:rsidRDefault="00AC537B" w:rsidP="00A06CC9">
      <w:pPr>
        <w:rPr>
          <w:rStyle w:val="Strong"/>
          <w:bCs/>
        </w:rPr>
      </w:pPr>
    </w:p>
    <w:p w:rsidR="00AC537B" w:rsidRDefault="00AC537B" w:rsidP="00A06CC9">
      <w:r>
        <w:t>Send applications by email toodt@infarmbureau.org.</w:t>
      </w:r>
    </w:p>
    <w:p w:rsidR="00AC537B" w:rsidRDefault="00AC537B" w:rsidP="00A06CC9"/>
    <w:p w:rsidR="00AC537B" w:rsidRDefault="00AC537B" w:rsidP="00A06CC9">
      <w:r>
        <w:t xml:space="preserve">Or mail to: </w:t>
      </w:r>
      <w:r>
        <w:tab/>
        <w:t xml:space="preserve">Indiana Farm Bureau, Inc., P.O. Box 1290 Indianapolis, IN 46206 </w:t>
      </w:r>
    </w:p>
    <w:p w:rsidR="00AC537B" w:rsidRDefault="00AC537B" w:rsidP="00A06CC9">
      <w:r>
        <w:tab/>
      </w:r>
      <w:r>
        <w:tab/>
        <w:t>Attn: Organizational Development</w:t>
      </w:r>
    </w:p>
    <w:p w:rsidR="00AC537B" w:rsidRDefault="00AC537B" w:rsidP="00A06CC9"/>
    <w:p w:rsidR="00AC537B" w:rsidRDefault="00AC537B" w:rsidP="00524593">
      <w:pPr>
        <w:rPr>
          <w:sz w:val="24"/>
          <w:szCs w:val="24"/>
        </w:rPr>
      </w:pPr>
      <w:r>
        <w:t>If you have any questions or concerns please call 317-692-7183.</w:t>
      </w:r>
    </w:p>
    <w:p w:rsidR="00AC537B" w:rsidRPr="008D4E52" w:rsidRDefault="00AC537B" w:rsidP="004A1925">
      <w:pPr>
        <w:pStyle w:val="ResourceNORMAL"/>
        <w:spacing w:before="120"/>
        <w:rPr>
          <w:sz w:val="22"/>
        </w:rPr>
      </w:pPr>
    </w:p>
    <w:sectPr w:rsidR="00AC537B" w:rsidRPr="008D4E52" w:rsidSect="005824A7">
      <w:headerReference w:type="default" r:id="rId8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7B" w:rsidRDefault="00AC537B" w:rsidP="00941DEB">
      <w:r>
        <w:separator/>
      </w:r>
    </w:p>
  </w:endnote>
  <w:endnote w:type="continuationSeparator" w:id="0">
    <w:p w:rsidR="00AC537B" w:rsidRDefault="00AC537B" w:rsidP="0094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MM_600 wt 450 w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7B" w:rsidRDefault="00AC537B" w:rsidP="00941DEB">
      <w:r>
        <w:separator/>
      </w:r>
    </w:p>
  </w:footnote>
  <w:footnote w:type="continuationSeparator" w:id="0">
    <w:p w:rsidR="00AC537B" w:rsidRDefault="00AC537B" w:rsidP="0094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7B" w:rsidRDefault="00AC537B" w:rsidP="00CD3D88">
    <w:pPr>
      <w:pStyle w:val="Header"/>
      <w:jc w:val="center"/>
    </w:pPr>
    <w:r w:rsidRPr="006523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251.25pt;height:55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76"/>
    <w:multiLevelType w:val="hybridMultilevel"/>
    <w:tmpl w:val="9086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093A"/>
    <w:multiLevelType w:val="hybridMultilevel"/>
    <w:tmpl w:val="75469092"/>
    <w:lvl w:ilvl="0" w:tplc="D1D2E9D6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032C6B"/>
    <w:multiLevelType w:val="hybridMultilevel"/>
    <w:tmpl w:val="9CCE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73D2"/>
    <w:multiLevelType w:val="hybridMultilevel"/>
    <w:tmpl w:val="1FF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65F5D"/>
    <w:multiLevelType w:val="hybridMultilevel"/>
    <w:tmpl w:val="7B22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81354"/>
    <w:multiLevelType w:val="hybridMultilevel"/>
    <w:tmpl w:val="5AF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D06A2"/>
    <w:multiLevelType w:val="hybridMultilevel"/>
    <w:tmpl w:val="8E6C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41250"/>
    <w:multiLevelType w:val="hybridMultilevel"/>
    <w:tmpl w:val="888E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84961"/>
    <w:multiLevelType w:val="hybridMultilevel"/>
    <w:tmpl w:val="CA98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D2EED"/>
    <w:multiLevelType w:val="hybridMultilevel"/>
    <w:tmpl w:val="E32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D266D"/>
    <w:multiLevelType w:val="hybridMultilevel"/>
    <w:tmpl w:val="C1AC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DEB"/>
    <w:rsid w:val="00003721"/>
    <w:rsid w:val="0001221E"/>
    <w:rsid w:val="00014BDF"/>
    <w:rsid w:val="00017CF7"/>
    <w:rsid w:val="000207DA"/>
    <w:rsid w:val="00021E62"/>
    <w:rsid w:val="00022EBD"/>
    <w:rsid w:val="0002723C"/>
    <w:rsid w:val="000418D5"/>
    <w:rsid w:val="0004649A"/>
    <w:rsid w:val="00052709"/>
    <w:rsid w:val="000532D9"/>
    <w:rsid w:val="00064DAC"/>
    <w:rsid w:val="0006569C"/>
    <w:rsid w:val="00065D35"/>
    <w:rsid w:val="000706F8"/>
    <w:rsid w:val="00072449"/>
    <w:rsid w:val="000768E6"/>
    <w:rsid w:val="00082931"/>
    <w:rsid w:val="00092956"/>
    <w:rsid w:val="000A47C7"/>
    <w:rsid w:val="000B3C14"/>
    <w:rsid w:val="000B3F94"/>
    <w:rsid w:val="000C0065"/>
    <w:rsid w:val="000C4AEC"/>
    <w:rsid w:val="000D3F94"/>
    <w:rsid w:val="000D6F05"/>
    <w:rsid w:val="000F53A5"/>
    <w:rsid w:val="000F5939"/>
    <w:rsid w:val="00100B89"/>
    <w:rsid w:val="00114D3F"/>
    <w:rsid w:val="00122AA0"/>
    <w:rsid w:val="00124B76"/>
    <w:rsid w:val="00133736"/>
    <w:rsid w:val="001338D2"/>
    <w:rsid w:val="00136912"/>
    <w:rsid w:val="0014270B"/>
    <w:rsid w:val="00146380"/>
    <w:rsid w:val="00152A30"/>
    <w:rsid w:val="00154EB0"/>
    <w:rsid w:val="0017464B"/>
    <w:rsid w:val="00181731"/>
    <w:rsid w:val="0019583E"/>
    <w:rsid w:val="001A68C0"/>
    <w:rsid w:val="001A7854"/>
    <w:rsid w:val="001B5F1D"/>
    <w:rsid w:val="001C1FC6"/>
    <w:rsid w:val="001C72E2"/>
    <w:rsid w:val="001D1F61"/>
    <w:rsid w:val="001E7FBB"/>
    <w:rsid w:val="001F0C7C"/>
    <w:rsid w:val="001F16AA"/>
    <w:rsid w:val="002360C1"/>
    <w:rsid w:val="002475C5"/>
    <w:rsid w:val="00260D58"/>
    <w:rsid w:val="0027254B"/>
    <w:rsid w:val="00287E4A"/>
    <w:rsid w:val="002A183D"/>
    <w:rsid w:val="002B61E4"/>
    <w:rsid w:val="002C456E"/>
    <w:rsid w:val="002D729E"/>
    <w:rsid w:val="002D7F70"/>
    <w:rsid w:val="002E26AD"/>
    <w:rsid w:val="00306866"/>
    <w:rsid w:val="00325811"/>
    <w:rsid w:val="00331FA9"/>
    <w:rsid w:val="0033423D"/>
    <w:rsid w:val="00345758"/>
    <w:rsid w:val="003507BB"/>
    <w:rsid w:val="00353696"/>
    <w:rsid w:val="00364715"/>
    <w:rsid w:val="0039222C"/>
    <w:rsid w:val="003950B1"/>
    <w:rsid w:val="00395AFA"/>
    <w:rsid w:val="003A52FB"/>
    <w:rsid w:val="003A6DD2"/>
    <w:rsid w:val="003A77B2"/>
    <w:rsid w:val="003B09DB"/>
    <w:rsid w:val="003B654F"/>
    <w:rsid w:val="003C0102"/>
    <w:rsid w:val="003C0B52"/>
    <w:rsid w:val="003C2B79"/>
    <w:rsid w:val="003C685D"/>
    <w:rsid w:val="003D0C87"/>
    <w:rsid w:val="003E6019"/>
    <w:rsid w:val="003F14D3"/>
    <w:rsid w:val="004228E7"/>
    <w:rsid w:val="004246C1"/>
    <w:rsid w:val="004276B6"/>
    <w:rsid w:val="00444DE3"/>
    <w:rsid w:val="00444F16"/>
    <w:rsid w:val="004550F8"/>
    <w:rsid w:val="004560A2"/>
    <w:rsid w:val="00457A40"/>
    <w:rsid w:val="00471BC1"/>
    <w:rsid w:val="004748B3"/>
    <w:rsid w:val="0047662D"/>
    <w:rsid w:val="00495959"/>
    <w:rsid w:val="004A026D"/>
    <w:rsid w:val="004A166C"/>
    <w:rsid w:val="004A1925"/>
    <w:rsid w:val="004A2E9C"/>
    <w:rsid w:val="004B345A"/>
    <w:rsid w:val="004D7F41"/>
    <w:rsid w:val="004E03FB"/>
    <w:rsid w:val="004E3631"/>
    <w:rsid w:val="004E4115"/>
    <w:rsid w:val="004F3E36"/>
    <w:rsid w:val="00501077"/>
    <w:rsid w:val="00520B31"/>
    <w:rsid w:val="00524593"/>
    <w:rsid w:val="0052717C"/>
    <w:rsid w:val="00542443"/>
    <w:rsid w:val="005518A7"/>
    <w:rsid w:val="0055639E"/>
    <w:rsid w:val="0057569F"/>
    <w:rsid w:val="00580D51"/>
    <w:rsid w:val="005824A7"/>
    <w:rsid w:val="00582F54"/>
    <w:rsid w:val="00584246"/>
    <w:rsid w:val="0059432A"/>
    <w:rsid w:val="005948A4"/>
    <w:rsid w:val="00597D3B"/>
    <w:rsid w:val="005A6133"/>
    <w:rsid w:val="005B01F5"/>
    <w:rsid w:val="005E2C58"/>
    <w:rsid w:val="005F2E13"/>
    <w:rsid w:val="005F3B21"/>
    <w:rsid w:val="005F479A"/>
    <w:rsid w:val="005F6650"/>
    <w:rsid w:val="00602E4E"/>
    <w:rsid w:val="00610848"/>
    <w:rsid w:val="00613275"/>
    <w:rsid w:val="006149DA"/>
    <w:rsid w:val="006169C8"/>
    <w:rsid w:val="00626684"/>
    <w:rsid w:val="00645D9D"/>
    <w:rsid w:val="006520D6"/>
    <w:rsid w:val="0065236C"/>
    <w:rsid w:val="00665421"/>
    <w:rsid w:val="006756E9"/>
    <w:rsid w:val="006867F3"/>
    <w:rsid w:val="00691D63"/>
    <w:rsid w:val="00693C3F"/>
    <w:rsid w:val="006A178B"/>
    <w:rsid w:val="006B18B9"/>
    <w:rsid w:val="006B3F35"/>
    <w:rsid w:val="006B441B"/>
    <w:rsid w:val="006B71D0"/>
    <w:rsid w:val="006E1BF8"/>
    <w:rsid w:val="006F5F00"/>
    <w:rsid w:val="007218DA"/>
    <w:rsid w:val="00735672"/>
    <w:rsid w:val="00741F75"/>
    <w:rsid w:val="007514F5"/>
    <w:rsid w:val="0075292B"/>
    <w:rsid w:val="00753CA0"/>
    <w:rsid w:val="00760B6D"/>
    <w:rsid w:val="00763757"/>
    <w:rsid w:val="007640CB"/>
    <w:rsid w:val="00764C1D"/>
    <w:rsid w:val="00781274"/>
    <w:rsid w:val="00790270"/>
    <w:rsid w:val="007B7C57"/>
    <w:rsid w:val="007C3411"/>
    <w:rsid w:val="007C39D9"/>
    <w:rsid w:val="007E1A51"/>
    <w:rsid w:val="007E765D"/>
    <w:rsid w:val="007F477D"/>
    <w:rsid w:val="00811EBB"/>
    <w:rsid w:val="00812554"/>
    <w:rsid w:val="00817BA0"/>
    <w:rsid w:val="00847214"/>
    <w:rsid w:val="00853E63"/>
    <w:rsid w:val="0087035B"/>
    <w:rsid w:val="00881943"/>
    <w:rsid w:val="008A39C5"/>
    <w:rsid w:val="008B1487"/>
    <w:rsid w:val="008B2CEF"/>
    <w:rsid w:val="008C1CFC"/>
    <w:rsid w:val="008D4E52"/>
    <w:rsid w:val="008E0F8C"/>
    <w:rsid w:val="008E227A"/>
    <w:rsid w:val="008F146B"/>
    <w:rsid w:val="008F1604"/>
    <w:rsid w:val="00901C98"/>
    <w:rsid w:val="00905109"/>
    <w:rsid w:val="0090624D"/>
    <w:rsid w:val="00914648"/>
    <w:rsid w:val="00923D62"/>
    <w:rsid w:val="00941DEB"/>
    <w:rsid w:val="0095316D"/>
    <w:rsid w:val="00953EF0"/>
    <w:rsid w:val="0096722A"/>
    <w:rsid w:val="00992A3E"/>
    <w:rsid w:val="009A0759"/>
    <w:rsid w:val="009A193E"/>
    <w:rsid w:val="009A32F8"/>
    <w:rsid w:val="009A5575"/>
    <w:rsid w:val="009A7A5C"/>
    <w:rsid w:val="009B0D99"/>
    <w:rsid w:val="009B21AD"/>
    <w:rsid w:val="009B37A8"/>
    <w:rsid w:val="009B4D21"/>
    <w:rsid w:val="009B54F0"/>
    <w:rsid w:val="009C1E49"/>
    <w:rsid w:val="009E0C87"/>
    <w:rsid w:val="009E24B2"/>
    <w:rsid w:val="009E6004"/>
    <w:rsid w:val="009F2222"/>
    <w:rsid w:val="009F5632"/>
    <w:rsid w:val="00A06CC9"/>
    <w:rsid w:val="00A14074"/>
    <w:rsid w:val="00A22C08"/>
    <w:rsid w:val="00A327FC"/>
    <w:rsid w:val="00A36EF4"/>
    <w:rsid w:val="00A47BF5"/>
    <w:rsid w:val="00A47FE8"/>
    <w:rsid w:val="00A51EA7"/>
    <w:rsid w:val="00A53C76"/>
    <w:rsid w:val="00A54B0A"/>
    <w:rsid w:val="00A55E8E"/>
    <w:rsid w:val="00A666A7"/>
    <w:rsid w:val="00A7140A"/>
    <w:rsid w:val="00A83D95"/>
    <w:rsid w:val="00A8559B"/>
    <w:rsid w:val="00A85FF1"/>
    <w:rsid w:val="00A92D68"/>
    <w:rsid w:val="00A948A7"/>
    <w:rsid w:val="00A97DCA"/>
    <w:rsid w:val="00AB04F1"/>
    <w:rsid w:val="00AC537B"/>
    <w:rsid w:val="00AD5C37"/>
    <w:rsid w:val="00AD612A"/>
    <w:rsid w:val="00B00B63"/>
    <w:rsid w:val="00B01CF4"/>
    <w:rsid w:val="00B13A2C"/>
    <w:rsid w:val="00B2581B"/>
    <w:rsid w:val="00B275B0"/>
    <w:rsid w:val="00B4199C"/>
    <w:rsid w:val="00B6596E"/>
    <w:rsid w:val="00B70B8A"/>
    <w:rsid w:val="00B83FB6"/>
    <w:rsid w:val="00B848CA"/>
    <w:rsid w:val="00BA2A18"/>
    <w:rsid w:val="00BA2FCD"/>
    <w:rsid w:val="00BB08C2"/>
    <w:rsid w:val="00BB3177"/>
    <w:rsid w:val="00BB6F96"/>
    <w:rsid w:val="00BB7CCA"/>
    <w:rsid w:val="00BC47F4"/>
    <w:rsid w:val="00BC78E6"/>
    <w:rsid w:val="00BD679B"/>
    <w:rsid w:val="00BE5869"/>
    <w:rsid w:val="00BF120C"/>
    <w:rsid w:val="00C00D3C"/>
    <w:rsid w:val="00C039C5"/>
    <w:rsid w:val="00C113E9"/>
    <w:rsid w:val="00C1436E"/>
    <w:rsid w:val="00C158D1"/>
    <w:rsid w:val="00C22D12"/>
    <w:rsid w:val="00C27712"/>
    <w:rsid w:val="00C34DF7"/>
    <w:rsid w:val="00C41470"/>
    <w:rsid w:val="00C50A0D"/>
    <w:rsid w:val="00C55542"/>
    <w:rsid w:val="00C57263"/>
    <w:rsid w:val="00C57D8B"/>
    <w:rsid w:val="00C62DAA"/>
    <w:rsid w:val="00C73C94"/>
    <w:rsid w:val="00C77379"/>
    <w:rsid w:val="00C87F20"/>
    <w:rsid w:val="00CA25DD"/>
    <w:rsid w:val="00CB3526"/>
    <w:rsid w:val="00CC21BF"/>
    <w:rsid w:val="00CC4D44"/>
    <w:rsid w:val="00CC7EB0"/>
    <w:rsid w:val="00CD0FD1"/>
    <w:rsid w:val="00CD3D88"/>
    <w:rsid w:val="00CE08E8"/>
    <w:rsid w:val="00CE4731"/>
    <w:rsid w:val="00CE6CAD"/>
    <w:rsid w:val="00CE7B69"/>
    <w:rsid w:val="00CF2A8E"/>
    <w:rsid w:val="00CF335C"/>
    <w:rsid w:val="00CF6742"/>
    <w:rsid w:val="00CF717E"/>
    <w:rsid w:val="00D0352F"/>
    <w:rsid w:val="00D03EBF"/>
    <w:rsid w:val="00D10CDD"/>
    <w:rsid w:val="00D24FC0"/>
    <w:rsid w:val="00D3353E"/>
    <w:rsid w:val="00D33F44"/>
    <w:rsid w:val="00D35DFC"/>
    <w:rsid w:val="00D360CC"/>
    <w:rsid w:val="00D413FF"/>
    <w:rsid w:val="00D60F1A"/>
    <w:rsid w:val="00D61A74"/>
    <w:rsid w:val="00D70233"/>
    <w:rsid w:val="00D71CD7"/>
    <w:rsid w:val="00DA3583"/>
    <w:rsid w:val="00DB49DE"/>
    <w:rsid w:val="00DC7065"/>
    <w:rsid w:val="00DE2FF4"/>
    <w:rsid w:val="00DE4FEC"/>
    <w:rsid w:val="00DF5FD5"/>
    <w:rsid w:val="00E14FEE"/>
    <w:rsid w:val="00E168EC"/>
    <w:rsid w:val="00E2162A"/>
    <w:rsid w:val="00E25BD9"/>
    <w:rsid w:val="00E27D5D"/>
    <w:rsid w:val="00E36C5C"/>
    <w:rsid w:val="00E41DC8"/>
    <w:rsid w:val="00E51CAA"/>
    <w:rsid w:val="00E76A3E"/>
    <w:rsid w:val="00E82505"/>
    <w:rsid w:val="00E92D3B"/>
    <w:rsid w:val="00E94738"/>
    <w:rsid w:val="00EC54DB"/>
    <w:rsid w:val="00ED1DAE"/>
    <w:rsid w:val="00EE5250"/>
    <w:rsid w:val="00EE7234"/>
    <w:rsid w:val="00EF7619"/>
    <w:rsid w:val="00F063D6"/>
    <w:rsid w:val="00F1074D"/>
    <w:rsid w:val="00F11845"/>
    <w:rsid w:val="00F1617C"/>
    <w:rsid w:val="00F16AF3"/>
    <w:rsid w:val="00F20DA5"/>
    <w:rsid w:val="00F219F2"/>
    <w:rsid w:val="00F2203A"/>
    <w:rsid w:val="00F4179D"/>
    <w:rsid w:val="00F42BBE"/>
    <w:rsid w:val="00F45526"/>
    <w:rsid w:val="00F51A3C"/>
    <w:rsid w:val="00F73B6D"/>
    <w:rsid w:val="00F86590"/>
    <w:rsid w:val="00F9286D"/>
    <w:rsid w:val="00F959B4"/>
    <w:rsid w:val="00FA46B8"/>
    <w:rsid w:val="00FB162A"/>
    <w:rsid w:val="00FC0CED"/>
    <w:rsid w:val="00FD5937"/>
    <w:rsid w:val="00FD6D3A"/>
    <w:rsid w:val="00FD7FE2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7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EBF"/>
    <w:pPr>
      <w:keepNext/>
      <w:keepLines/>
      <w:spacing w:before="480"/>
      <w:outlineLvl w:val="0"/>
    </w:pPr>
    <w:rPr>
      <w:b/>
      <w:bCs/>
      <w:color w:val="81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6A7"/>
    <w:pPr>
      <w:keepNext/>
      <w:keepLines/>
      <w:spacing w:before="200"/>
      <w:outlineLvl w:val="1"/>
    </w:pPr>
    <w:rPr>
      <w:b/>
      <w:bCs/>
      <w:color w:val="AD010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DC8"/>
    <w:pPr>
      <w:keepNext/>
      <w:keepLines/>
      <w:spacing w:before="200"/>
      <w:outlineLvl w:val="2"/>
    </w:pPr>
    <w:rPr>
      <w:b/>
      <w:bCs/>
      <w:color w:val="AD010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E4A"/>
    <w:pPr>
      <w:keepNext/>
      <w:keepLines/>
      <w:spacing w:before="200"/>
      <w:outlineLvl w:val="3"/>
    </w:pPr>
    <w:rPr>
      <w:b/>
      <w:bCs/>
      <w:i/>
      <w:iCs/>
      <w:color w:val="AD010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7C7"/>
    <w:pPr>
      <w:keepNext/>
      <w:keepLines/>
      <w:spacing w:before="200"/>
      <w:outlineLvl w:val="5"/>
    </w:pPr>
    <w:rPr>
      <w:i/>
      <w:iCs/>
      <w:color w:val="55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3EBF"/>
    <w:rPr>
      <w:rFonts w:ascii="Corbel" w:hAnsi="Corbel"/>
      <w:b/>
      <w:color w:val="81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666A7"/>
    <w:rPr>
      <w:rFonts w:ascii="Corbel" w:hAnsi="Corbel"/>
      <w:b/>
      <w:color w:val="AD010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41DC8"/>
    <w:rPr>
      <w:rFonts w:ascii="Corbel" w:hAnsi="Corbel"/>
      <w:b/>
      <w:color w:val="AD0101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87E4A"/>
    <w:rPr>
      <w:rFonts w:ascii="Corbel" w:hAnsi="Corbel"/>
      <w:b/>
      <w:i/>
      <w:color w:val="AD0101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A47C7"/>
    <w:rPr>
      <w:rFonts w:ascii="Corbel" w:hAnsi="Corbel"/>
      <w:i/>
      <w:color w:val="550000"/>
    </w:rPr>
  </w:style>
  <w:style w:type="paragraph" w:styleId="Header">
    <w:name w:val="header"/>
    <w:basedOn w:val="Normal"/>
    <w:link w:val="HeaderChar"/>
    <w:uiPriority w:val="99"/>
    <w:unhideWhenUsed/>
    <w:rsid w:val="00941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D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4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D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DEB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3EBF"/>
    <w:pPr>
      <w:pBdr>
        <w:bottom w:val="single" w:sz="8" w:space="4" w:color="AD0101"/>
      </w:pBdr>
      <w:spacing w:after="300"/>
      <w:contextualSpacing/>
    </w:pPr>
    <w:rPr>
      <w:color w:val="23232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D03EBF"/>
    <w:rPr>
      <w:rFonts w:ascii="Corbel" w:hAnsi="Corbel"/>
      <w:color w:val="232323"/>
      <w:spacing w:val="5"/>
      <w:kern w:val="28"/>
      <w:sz w:val="52"/>
    </w:rPr>
  </w:style>
  <w:style w:type="paragraph" w:customStyle="1" w:styleId="Title1">
    <w:name w:val="Title1"/>
    <w:basedOn w:val="Title"/>
    <w:link w:val="Title1Char"/>
    <w:qFormat/>
    <w:rsid w:val="00D03EBF"/>
    <w:rPr>
      <w:b/>
    </w:rPr>
  </w:style>
  <w:style w:type="paragraph" w:styleId="ListParagraph">
    <w:name w:val="List Paragraph"/>
    <w:basedOn w:val="Normal"/>
    <w:uiPriority w:val="34"/>
    <w:qFormat/>
    <w:rsid w:val="00D03EBF"/>
    <w:pPr>
      <w:ind w:left="720"/>
      <w:contextualSpacing/>
    </w:pPr>
  </w:style>
  <w:style w:type="character" w:customStyle="1" w:styleId="Title1Char">
    <w:name w:val="Title1 Char"/>
    <w:link w:val="Title1"/>
    <w:locked/>
    <w:rsid w:val="00D03EBF"/>
    <w:rPr>
      <w:rFonts w:ascii="Corbel" w:hAnsi="Corbel"/>
      <w:b/>
      <w:color w:val="232323"/>
      <w:spacing w:val="5"/>
      <w:kern w:val="28"/>
      <w:sz w:val="52"/>
    </w:rPr>
  </w:style>
  <w:style w:type="paragraph" w:customStyle="1" w:styleId="3CBD5A742C28424DA5172AD252E32316">
    <w:name w:val="3CBD5A742C28424DA5172AD252E32316"/>
    <w:rsid w:val="00D03EBF"/>
    <w:pPr>
      <w:spacing w:after="200" w:line="276" w:lineRule="auto"/>
    </w:pPr>
    <w:rPr>
      <w:sz w:val="22"/>
      <w:szCs w:val="22"/>
      <w:lang w:eastAsia="ja-JP"/>
    </w:rPr>
  </w:style>
  <w:style w:type="paragraph" w:customStyle="1" w:styleId="Heading40">
    <w:name w:val="Heading4"/>
    <w:basedOn w:val="Heading2"/>
    <w:link w:val="Heading4Char0"/>
    <w:qFormat/>
    <w:rsid w:val="00A666A7"/>
    <w:pPr>
      <w:jc w:val="center"/>
    </w:pPr>
    <w:rPr>
      <w:sz w:val="28"/>
    </w:rPr>
  </w:style>
  <w:style w:type="character" w:customStyle="1" w:styleId="Heading4Char0">
    <w:name w:val="Heading4 Char"/>
    <w:link w:val="Heading40"/>
    <w:locked/>
    <w:rsid w:val="00A666A7"/>
    <w:rPr>
      <w:rFonts w:ascii="Corbel" w:hAnsi="Corbel"/>
      <w:b/>
      <w:color w:val="AD0101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C76"/>
    <w:pPr>
      <w:numPr>
        <w:ilvl w:val="1"/>
      </w:numPr>
    </w:pPr>
    <w:rPr>
      <w:i/>
      <w:iCs/>
      <w:color w:val="AD010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53C76"/>
    <w:rPr>
      <w:rFonts w:ascii="Corbel" w:hAnsi="Corbel"/>
      <w:i/>
      <w:color w:val="AD0101"/>
      <w:spacing w:val="15"/>
      <w:sz w:val="24"/>
    </w:rPr>
  </w:style>
  <w:style w:type="paragraph" w:customStyle="1" w:styleId="Paragraph1">
    <w:name w:val="Paragraph1"/>
    <w:basedOn w:val="Normal"/>
    <w:link w:val="Paragraph1Char"/>
    <w:qFormat/>
    <w:rsid w:val="004D7F41"/>
    <w:rPr>
      <w:sz w:val="24"/>
    </w:rPr>
  </w:style>
  <w:style w:type="character" w:customStyle="1" w:styleId="Paragraph1Char">
    <w:name w:val="Paragraph1 Char"/>
    <w:link w:val="Paragraph1"/>
    <w:locked/>
    <w:rsid w:val="004D7F41"/>
    <w:rPr>
      <w:sz w:val="24"/>
    </w:rPr>
  </w:style>
  <w:style w:type="paragraph" w:customStyle="1" w:styleId="ResourceNORMAL">
    <w:name w:val="ResourceNORMAL"/>
    <w:basedOn w:val="Normal"/>
    <w:link w:val="ResourceNORMALChar"/>
    <w:qFormat/>
    <w:rsid w:val="00F9286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286D"/>
    <w:rPr>
      <w:i/>
    </w:rPr>
  </w:style>
  <w:style w:type="character" w:customStyle="1" w:styleId="ResourceNORMALChar">
    <w:name w:val="ResourceNORMAL Char"/>
    <w:link w:val="ResourceNORMAL"/>
    <w:locked/>
    <w:rsid w:val="00F9286D"/>
    <w:rPr>
      <w:sz w:val="24"/>
    </w:rPr>
  </w:style>
  <w:style w:type="character" w:styleId="Strong">
    <w:name w:val="Strong"/>
    <w:basedOn w:val="DefaultParagraphFont"/>
    <w:uiPriority w:val="22"/>
    <w:qFormat/>
    <w:rsid w:val="00F9286D"/>
    <w:rPr>
      <w:b/>
    </w:rPr>
  </w:style>
  <w:style w:type="character" w:styleId="IntenseEmphasis">
    <w:name w:val="Intense Emphasis"/>
    <w:basedOn w:val="DefaultParagraphFont"/>
    <w:uiPriority w:val="21"/>
    <w:qFormat/>
    <w:rsid w:val="004748B3"/>
    <w:rPr>
      <w:b/>
      <w:i/>
      <w:color w:val="AD0101"/>
    </w:rPr>
  </w:style>
  <w:style w:type="table" w:styleId="TableGrid">
    <w:name w:val="Table Grid"/>
    <w:basedOn w:val="TableNormal"/>
    <w:uiPriority w:val="59"/>
    <w:rsid w:val="00FD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36C5C"/>
    <w:rPr>
      <w:color w:val="0000FF"/>
      <w:u w:val="single"/>
    </w:rPr>
  </w:style>
  <w:style w:type="table" w:styleId="MediumShading2-Accent1">
    <w:name w:val="Medium Shading 2 Accent 1"/>
    <w:basedOn w:val="TableNormal"/>
    <w:uiPriority w:val="64"/>
    <w:rsid w:val="00C34D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AD5C37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5C37"/>
    <w:rPr>
      <w:rFonts w:ascii="Times New Roman" w:hAnsi="Times New Roman"/>
      <w:sz w:val="24"/>
    </w:rPr>
  </w:style>
  <w:style w:type="table" w:styleId="LightShading">
    <w:name w:val="Light Shading"/>
    <w:basedOn w:val="TableNormal"/>
    <w:uiPriority w:val="60"/>
    <w:rsid w:val="00C00D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BookTitle">
    <w:name w:val="Book Title"/>
    <w:basedOn w:val="DefaultParagraphFont"/>
    <w:uiPriority w:val="33"/>
    <w:qFormat/>
    <w:rsid w:val="00017CF7"/>
    <w:rPr>
      <w:b/>
      <w:smallCaps/>
      <w:spacing w:val="5"/>
    </w:rPr>
  </w:style>
  <w:style w:type="table" w:styleId="MediumShading1-Accent3">
    <w:name w:val="Medium Shading 1 Accent 3"/>
    <w:basedOn w:val="TableNormal"/>
    <w:uiPriority w:val="63"/>
    <w:rsid w:val="00017CF7"/>
    <w:tblPr>
      <w:tblStyleRowBandSize w:val="1"/>
      <w:tblStyleColBandSize w:val="1"/>
      <w:tblBorders>
        <w:top w:val="single" w:sz="8" w:space="0" w:color="C0AF92"/>
        <w:left w:val="single" w:sz="8" w:space="0" w:color="C0AF92"/>
        <w:bottom w:val="single" w:sz="8" w:space="0" w:color="C0AF92"/>
        <w:right w:val="single" w:sz="8" w:space="0" w:color="C0AF92"/>
        <w:insideH w:val="single" w:sz="8" w:space="0" w:color="C0AF9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0AF92"/>
          <w:left w:val="single" w:sz="8" w:space="0" w:color="C0AF92"/>
          <w:bottom w:val="single" w:sz="8" w:space="0" w:color="C0AF92"/>
          <w:right w:val="single" w:sz="8" w:space="0" w:color="C0AF92"/>
          <w:insideH w:val="nil"/>
          <w:insideV w:val="nil"/>
        </w:tcBorders>
        <w:shd w:val="clear" w:color="auto" w:fill="AC956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AF92"/>
          <w:left w:val="single" w:sz="8" w:space="0" w:color="C0AF92"/>
          <w:bottom w:val="single" w:sz="8" w:space="0" w:color="C0AF92"/>
          <w:right w:val="single" w:sz="8" w:space="0" w:color="C0AF9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E4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AE4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17CF7"/>
    <w:tblPr>
      <w:tblStyleRowBandSize w:val="1"/>
      <w:tblStyleColBandSize w:val="1"/>
      <w:tblBorders>
        <w:top w:val="single" w:sz="8" w:space="0" w:color="67798E"/>
        <w:left w:val="single" w:sz="8" w:space="0" w:color="67798E"/>
        <w:bottom w:val="single" w:sz="8" w:space="0" w:color="67798E"/>
        <w:right w:val="single" w:sz="8" w:space="0" w:color="67798E"/>
        <w:insideH w:val="single" w:sz="8" w:space="0" w:color="67798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7798E"/>
          <w:left w:val="single" w:sz="8" w:space="0" w:color="67798E"/>
          <w:bottom w:val="single" w:sz="8" w:space="0" w:color="67798E"/>
          <w:right w:val="single" w:sz="8" w:space="0" w:color="67798E"/>
          <w:insideH w:val="nil"/>
          <w:insideV w:val="nil"/>
        </w:tcBorders>
        <w:shd w:val="clear" w:color="auto" w:fill="424E5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7798E"/>
          <w:left w:val="single" w:sz="8" w:space="0" w:color="67798E"/>
          <w:bottom w:val="single" w:sz="8" w:space="0" w:color="67798E"/>
          <w:right w:val="single" w:sz="8" w:space="0" w:color="67798E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D3D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CD3D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C1FC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yle">
    <w:name w:val="Style"/>
    <w:rsid w:val="00C73C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A026D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A026D"/>
    <w:rPr>
      <w:rFonts w:ascii="Times New Roman" w:hAnsi="Times New Roman"/>
      <w:sz w:val="16"/>
    </w:rPr>
  </w:style>
  <w:style w:type="paragraph" w:styleId="BlockText">
    <w:name w:val="Block Text"/>
    <w:basedOn w:val="Normal"/>
    <w:uiPriority w:val="99"/>
    <w:rsid w:val="004A026D"/>
    <w:pPr>
      <w:suppressAutoHyphens/>
      <w:spacing w:after="120"/>
      <w:ind w:left="1440" w:right="1440" w:hanging="720"/>
      <w:jc w:val="both"/>
    </w:pPr>
    <w:rPr>
      <w:rFonts w:ascii="Times New Roman" w:hAnsi="Times New Roman"/>
      <w:spacing w:val="-3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77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77B2"/>
    <w:rPr>
      <w:rFonts w:cs="Times New Roman"/>
    </w:rPr>
  </w:style>
  <w:style w:type="table" w:styleId="LightShading-Accent6">
    <w:name w:val="Light Shading Accent 6"/>
    <w:basedOn w:val="TableNormal"/>
    <w:uiPriority w:val="60"/>
    <w:rsid w:val="003A77B2"/>
    <w:rPr>
      <w:color w:val="560A00"/>
    </w:rPr>
    <w:tblPr>
      <w:tblStyleRowBandSize w:val="1"/>
      <w:tblStyleColBandSize w:val="1"/>
      <w:tblBorders>
        <w:top w:val="single" w:sz="8" w:space="0" w:color="730E00"/>
        <w:bottom w:val="single" w:sz="8" w:space="0" w:color="730E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30E00"/>
          <w:left w:val="nil"/>
          <w:bottom w:val="single" w:sz="8" w:space="0" w:color="730E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30E00"/>
          <w:left w:val="nil"/>
          <w:bottom w:val="single" w:sz="8" w:space="0" w:color="730E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99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99D"/>
      </w:tcPr>
    </w:tblStylePr>
  </w:style>
  <w:style w:type="table" w:styleId="MediumList1-Accent3">
    <w:name w:val="Medium List 1 Accent 3"/>
    <w:basedOn w:val="TableNormal"/>
    <w:uiPriority w:val="65"/>
    <w:rsid w:val="003A77B2"/>
    <w:rPr>
      <w:color w:val="000000"/>
    </w:rPr>
    <w:tblPr>
      <w:tblStyleRowBandSize w:val="1"/>
      <w:tblStyleColBandSize w:val="1"/>
      <w:tblBorders>
        <w:top w:val="single" w:sz="8" w:space="0" w:color="AC956E"/>
        <w:bottom w:val="single" w:sz="8" w:space="0" w:color="AC956E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AC956E"/>
        </w:tcBorders>
      </w:tcPr>
    </w:tblStylePr>
    <w:tblStylePr w:type="lastRow">
      <w:rPr>
        <w:rFonts w:cs="Times New Roman"/>
        <w:b/>
        <w:bCs/>
        <w:color w:val="303030"/>
      </w:rPr>
      <w:tblPr/>
      <w:tcPr>
        <w:tcBorders>
          <w:top w:val="single" w:sz="8" w:space="0" w:color="AC956E"/>
          <w:bottom w:val="single" w:sz="8" w:space="0" w:color="AC956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C956E"/>
          <w:bottom w:val="single" w:sz="8" w:space="0" w:color="AC956E"/>
        </w:tcBorders>
      </w:tcPr>
    </w:tblStylePr>
    <w:tblStylePr w:type="band1Vert">
      <w:rPr>
        <w:rFonts w:cs="Times New Roman"/>
      </w:rPr>
      <w:tblPr/>
      <w:tcPr>
        <w:shd w:val="clear" w:color="auto" w:fill="EAE4DB"/>
      </w:tcPr>
    </w:tblStylePr>
    <w:tblStylePr w:type="band1Horz">
      <w:rPr>
        <w:rFonts w:cs="Times New Roman"/>
      </w:rPr>
      <w:tblPr/>
      <w:tcPr>
        <w:shd w:val="clear" w:color="auto" w:fill="EAE4DB"/>
      </w:tcPr>
    </w:tblStylePr>
  </w:style>
  <w:style w:type="paragraph" w:customStyle="1" w:styleId="sidebartext">
    <w:name w:val="sidebar text"/>
    <w:basedOn w:val="Normal"/>
    <w:rsid w:val="0075292B"/>
    <w:pPr>
      <w:autoSpaceDE w:val="0"/>
      <w:autoSpaceDN w:val="0"/>
      <w:adjustRightInd w:val="0"/>
      <w:spacing w:after="58" w:line="280" w:lineRule="atLeast"/>
      <w:jc w:val="both"/>
    </w:pPr>
    <w:rPr>
      <w:rFonts w:ascii="Arial Narrow" w:hAnsi="Arial Narrow"/>
    </w:rPr>
  </w:style>
  <w:style w:type="paragraph" w:customStyle="1" w:styleId="subhead2">
    <w:name w:val="subhead 2"/>
    <w:basedOn w:val="subhead1"/>
    <w:rsid w:val="0075292B"/>
    <w:pPr>
      <w:spacing w:line="280" w:lineRule="atLeast"/>
    </w:pPr>
    <w:rPr>
      <w:b/>
      <w:bCs/>
      <w:sz w:val="26"/>
      <w:szCs w:val="26"/>
    </w:rPr>
  </w:style>
  <w:style w:type="paragraph" w:customStyle="1" w:styleId="subhead1">
    <w:name w:val="subhead 1"/>
    <w:basedOn w:val="Normal"/>
    <w:rsid w:val="0075292B"/>
    <w:pPr>
      <w:autoSpaceDE w:val="0"/>
      <w:autoSpaceDN w:val="0"/>
      <w:adjustRightInd w:val="0"/>
      <w:spacing w:after="58" w:line="320" w:lineRule="atLeast"/>
    </w:pPr>
    <w:rPr>
      <w:rFonts w:ascii="MyriaMM_600 wt 450 wd" w:hAnsi="MyriaMM_600 wt 450 wd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717E"/>
    <w:rPr>
      <w:color w:val="D8924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49D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9D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49D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7937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33333"/>
                <w:bottom w:val="none" w:sz="0" w:space="0" w:color="auto"/>
                <w:right w:val="single" w:sz="6" w:space="0" w:color="333333"/>
              </w:divBdr>
              <w:divsChild>
                <w:div w:id="20644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07944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33333"/>
                <w:bottom w:val="none" w:sz="0" w:space="0" w:color="auto"/>
                <w:right w:val="single" w:sz="6" w:space="0" w:color="333333"/>
              </w:divBdr>
              <w:divsChild>
                <w:div w:id="20644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F48E-ADFB-4A66-9F4A-6D7B9AD7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477</Words>
  <Characters>2720</Characters>
  <Application>Microsoft Office Word</Application>
  <DocSecurity>0</DocSecurity>
  <Lines>0</Lines>
  <Paragraphs>0</Paragraphs>
  <ScaleCrop>false</ScaleCrop>
  <Company>Indiana Farm Bureau,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IFB County Officer Resource Book – Scholarships</dc:creator>
  <cp:keywords/>
  <dc:description/>
  <cp:lastModifiedBy>Gregson, Ann</cp:lastModifiedBy>
  <cp:revision>2</cp:revision>
  <dcterms:created xsi:type="dcterms:W3CDTF">2019-02-20T20:01:00Z</dcterms:created>
  <dcterms:modified xsi:type="dcterms:W3CDTF">2019-02-20T20:01:00Z</dcterms:modified>
</cp:coreProperties>
</file>